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2A" w:rsidRDefault="00D00E2A">
      <w:r>
        <w:t>[</w:t>
      </w:r>
      <w:r w:rsidRPr="00D00E2A">
        <w:rPr>
          <w:highlight w:val="yellow"/>
        </w:rPr>
        <w:t>Naam werknemer</w:t>
      </w:r>
      <w:r>
        <w:t>]</w:t>
      </w:r>
    </w:p>
    <w:p w:rsidR="00D00E2A" w:rsidRDefault="00D00E2A">
      <w:r>
        <w:t>[</w:t>
      </w:r>
      <w:r w:rsidRPr="00D00E2A">
        <w:rPr>
          <w:highlight w:val="yellow"/>
        </w:rPr>
        <w:t xml:space="preserve">Adres </w:t>
      </w:r>
      <w:r>
        <w:t>]</w:t>
      </w:r>
    </w:p>
    <w:p w:rsidR="00D00E2A" w:rsidRDefault="00D00E2A">
      <w:r>
        <w:t>[</w:t>
      </w:r>
      <w:r w:rsidRPr="00D00E2A">
        <w:rPr>
          <w:highlight w:val="yellow"/>
        </w:rPr>
        <w:t>Postcode, woonplaats</w:t>
      </w:r>
      <w:r>
        <w:t>]</w:t>
      </w:r>
    </w:p>
    <w:p w:rsidR="00D00E2A" w:rsidRDefault="00D00E2A"/>
    <w:p w:rsidR="00D00E2A" w:rsidRDefault="00D00E2A">
      <w:pPr>
        <w:pBdr>
          <w:bottom w:val="single" w:sz="6" w:space="1" w:color="auto"/>
        </w:pBdr>
      </w:pPr>
      <w:r w:rsidRPr="00D00E2A">
        <w:t>Betreft: Aanbod vast aantal uren</w:t>
      </w:r>
    </w:p>
    <w:p w:rsidR="00D00E2A" w:rsidRDefault="00D00E2A"/>
    <w:p w:rsidR="00D00E2A" w:rsidRDefault="00D00E2A">
      <w:r>
        <w:t>Geachte [</w:t>
      </w:r>
      <w:r w:rsidRPr="00D00E2A">
        <w:rPr>
          <w:highlight w:val="yellow"/>
        </w:rPr>
        <w:t>heer/mevrouw</w:t>
      </w:r>
      <w:r>
        <w:t>] [</w:t>
      </w:r>
      <w:r w:rsidRPr="00D00E2A">
        <w:rPr>
          <w:highlight w:val="yellow"/>
        </w:rPr>
        <w:t>naam werknemer</w:t>
      </w:r>
      <w:r>
        <w:t>], beste [</w:t>
      </w:r>
      <w:r w:rsidRPr="00D00E2A">
        <w:rPr>
          <w:highlight w:val="yellow"/>
        </w:rPr>
        <w:t>naam werknemer</w:t>
      </w:r>
      <w:r>
        <w:t>]</w:t>
      </w:r>
      <w:r w:rsidR="0069197E">
        <w:t>,</w:t>
      </w:r>
    </w:p>
    <w:p w:rsidR="0069197E" w:rsidRDefault="0069197E"/>
    <w:p w:rsidR="00D00E2A" w:rsidRDefault="00D00E2A">
      <w:r>
        <w:t xml:space="preserve">U bent </w:t>
      </w:r>
      <w:r w:rsidRPr="00D00E2A">
        <w:t>op basis van een oproepovereenkomst</w:t>
      </w:r>
      <w:r>
        <w:t xml:space="preserve"> bij ons in dienst in de functie van [</w:t>
      </w:r>
      <w:r w:rsidRPr="00D00E2A">
        <w:rPr>
          <w:highlight w:val="yellow"/>
        </w:rPr>
        <w:t>functie</w:t>
      </w:r>
      <w:r>
        <w:t>].</w:t>
      </w:r>
    </w:p>
    <w:p w:rsidR="00D00E2A" w:rsidRDefault="00D00E2A">
      <w:r>
        <w:t xml:space="preserve">Als werkgever zijn wij met ingang van 2020 </w:t>
      </w:r>
      <w:r w:rsidRPr="00D00E2A">
        <w:t xml:space="preserve">wettelijk verplicht om werknemers </w:t>
      </w:r>
      <w:r>
        <w:t xml:space="preserve">werkzaam op basis van een </w:t>
      </w:r>
      <w:r w:rsidRPr="00D00E2A">
        <w:t xml:space="preserve">oproepovereenkomst na 12 maanden </w:t>
      </w:r>
      <w:r>
        <w:t xml:space="preserve">dienstverband </w:t>
      </w:r>
      <w:r w:rsidRPr="00D00E2A">
        <w:t xml:space="preserve">een arbeidsovereenkomst aan te bieden voor het gemiddeld aantal uur dat zij in het jaar daarvoor hebben gewerkt. </w:t>
      </w:r>
    </w:p>
    <w:p w:rsidR="00D00E2A" w:rsidRDefault="00D00E2A">
      <w:r>
        <w:t xml:space="preserve">U bent </w:t>
      </w:r>
      <w:r w:rsidRPr="00D00E2A">
        <w:t xml:space="preserve">inmiddels 12 maanden in dienst </w:t>
      </w:r>
      <w:r>
        <w:t>en om die reden</w:t>
      </w:r>
      <w:r w:rsidRPr="00D00E2A">
        <w:t xml:space="preserve"> bieden wij </w:t>
      </w:r>
      <w:r>
        <w:t>u</w:t>
      </w:r>
      <w:r w:rsidRPr="00D00E2A">
        <w:t xml:space="preserve"> nu ook </w:t>
      </w:r>
      <w:r>
        <w:t xml:space="preserve">een overeenkomst voor een vast aantal uren gebaseerd op het gemiddelde over de uren over de afgelopen 12 maanden. </w:t>
      </w:r>
    </w:p>
    <w:p w:rsidR="00D00E2A" w:rsidRPr="00D00E2A" w:rsidRDefault="00D00E2A" w:rsidP="00D00E2A">
      <w:pPr>
        <w:spacing w:after="0"/>
        <w:rPr>
          <w:u w:val="single"/>
        </w:rPr>
      </w:pPr>
      <w:r w:rsidRPr="00D00E2A">
        <w:rPr>
          <w:u w:val="single"/>
        </w:rPr>
        <w:t xml:space="preserve">Vaststelling arbeidsomvang </w:t>
      </w:r>
    </w:p>
    <w:p w:rsidR="00D00E2A" w:rsidRDefault="00D00E2A">
      <w:r>
        <w:t xml:space="preserve">De </w:t>
      </w:r>
      <w:r w:rsidRPr="00D00E2A">
        <w:t xml:space="preserve">afgelopen </w:t>
      </w:r>
      <w:r>
        <w:t xml:space="preserve">12 maanden heeft u </w:t>
      </w:r>
      <w:r w:rsidRPr="00D00E2A">
        <w:t xml:space="preserve">gemiddeld </w:t>
      </w:r>
      <w:r>
        <w:t>[</w:t>
      </w:r>
      <w:r w:rsidRPr="00D00E2A">
        <w:rPr>
          <w:highlight w:val="yellow"/>
        </w:rPr>
        <w:t>gemiddelde aantal uren per week</w:t>
      </w:r>
      <w:r>
        <w:t xml:space="preserve">] uren </w:t>
      </w:r>
      <w:r w:rsidRPr="00D00E2A">
        <w:t xml:space="preserve">per </w:t>
      </w:r>
      <w:r>
        <w:t xml:space="preserve">week </w:t>
      </w:r>
      <w:r w:rsidRPr="00D00E2A">
        <w:t xml:space="preserve">gewerkt. Wij bieden </w:t>
      </w:r>
      <w:r>
        <w:t xml:space="preserve">u </w:t>
      </w:r>
      <w:r w:rsidRPr="00D00E2A">
        <w:t xml:space="preserve">daarom een arbeidsovereenkomst </w:t>
      </w:r>
      <w:r>
        <w:t xml:space="preserve">aan </w:t>
      </w:r>
      <w:r w:rsidRPr="00D00E2A">
        <w:t xml:space="preserve">voor de duur van </w:t>
      </w:r>
      <w:r>
        <w:t>[</w:t>
      </w:r>
      <w:r w:rsidRPr="00D00E2A">
        <w:rPr>
          <w:highlight w:val="yellow"/>
        </w:rPr>
        <w:t>duur van de overeenkomst</w:t>
      </w:r>
      <w:r>
        <w:t xml:space="preserve">] </w:t>
      </w:r>
      <w:r w:rsidRPr="00D00E2A">
        <w:t xml:space="preserve">aan voor </w:t>
      </w:r>
      <w:r>
        <w:t>[</w:t>
      </w:r>
      <w:r w:rsidRPr="00D00E2A">
        <w:rPr>
          <w:highlight w:val="yellow"/>
        </w:rPr>
        <w:t>…</w:t>
      </w:r>
      <w:r>
        <w:t>] uur per week, te werken op de volgende dag [d</w:t>
      </w:r>
      <w:r w:rsidRPr="00D00E2A">
        <w:rPr>
          <w:highlight w:val="yellow"/>
        </w:rPr>
        <w:t>agen en dagen per uur noemen</w:t>
      </w:r>
      <w:r>
        <w:t>]</w:t>
      </w:r>
      <w:r w:rsidRPr="00D00E2A">
        <w:t xml:space="preserve">. </w:t>
      </w:r>
    </w:p>
    <w:p w:rsidR="00D00E2A" w:rsidRDefault="00D00E2A">
      <w:r w:rsidRPr="00D00E2A">
        <w:t xml:space="preserve">Als </w:t>
      </w:r>
      <w:r>
        <w:t>u</w:t>
      </w:r>
      <w:r w:rsidRPr="00D00E2A">
        <w:t xml:space="preserve"> deze vaste arbeidsomvang aanvaardt, ben</w:t>
      </w:r>
      <w:r>
        <w:t>t u</w:t>
      </w:r>
      <w:r w:rsidRPr="00D00E2A">
        <w:t xml:space="preserve"> geen oproepkracht meer maar werk</w:t>
      </w:r>
      <w:r>
        <w:t>t</w:t>
      </w:r>
      <w:r w:rsidRPr="00D00E2A">
        <w:t xml:space="preserve"> </w:t>
      </w:r>
      <w:r>
        <w:t>u</w:t>
      </w:r>
      <w:r w:rsidRPr="00D00E2A">
        <w:t xml:space="preserve"> op basis van het genoemde vaste aantal uren. </w:t>
      </w:r>
    </w:p>
    <w:p w:rsidR="00D00E2A" w:rsidRDefault="00D00E2A" w:rsidP="00D00E2A">
      <w:pPr>
        <w:spacing w:after="0"/>
      </w:pPr>
      <w:r>
        <w:t xml:space="preserve">Dat heeft wel tot gevolg dat u </w:t>
      </w:r>
      <w:r w:rsidRPr="00D00E2A">
        <w:t xml:space="preserve">verplicht bent om op die dagen en uren te werken. Dit aanbod verandert niets aan </w:t>
      </w:r>
      <w:r>
        <w:t xml:space="preserve">uw </w:t>
      </w:r>
      <w:r w:rsidRPr="00D00E2A">
        <w:t xml:space="preserve">overige arbeidsvoorwaarden. </w:t>
      </w:r>
    </w:p>
    <w:p w:rsidR="00D00E2A" w:rsidRDefault="00D00E2A">
      <w:r>
        <w:t>U bent</w:t>
      </w:r>
      <w:r w:rsidRPr="00D00E2A">
        <w:t xml:space="preserve"> niet verplicht om het aanbod te aanvaarden. Als </w:t>
      </w:r>
      <w:r>
        <w:t xml:space="preserve">u dit aanbod </w:t>
      </w:r>
      <w:r w:rsidRPr="00D00E2A">
        <w:t xml:space="preserve">niet aanvaardt, dan blijft de situatie zoals deze is en blijf </w:t>
      </w:r>
      <w:r>
        <w:t>u</w:t>
      </w:r>
      <w:r w:rsidRPr="00D00E2A">
        <w:t xml:space="preserve"> flexibel </w:t>
      </w:r>
      <w:r>
        <w:t xml:space="preserve">op basis van de oproepovereenkomst </w:t>
      </w:r>
      <w:r w:rsidRPr="00D00E2A">
        <w:t xml:space="preserve">werken. </w:t>
      </w:r>
    </w:p>
    <w:p w:rsidR="00D00E2A" w:rsidRDefault="00D00E2A" w:rsidP="0069197E">
      <w:pPr>
        <w:spacing w:after="0"/>
      </w:pPr>
      <w:r>
        <w:t>Graag ontvangen wij</w:t>
      </w:r>
      <w:r w:rsidRPr="00D00E2A">
        <w:t xml:space="preserve"> binnen een maand, dus uiterlijk op </w:t>
      </w:r>
      <w:r>
        <w:t>[</w:t>
      </w:r>
      <w:r w:rsidRPr="00D00E2A">
        <w:rPr>
          <w:highlight w:val="yellow"/>
        </w:rPr>
        <w:t>datum invullen</w:t>
      </w:r>
      <w:r>
        <w:t>]</w:t>
      </w:r>
      <w:r w:rsidRPr="00D00E2A">
        <w:t xml:space="preserve">, </w:t>
      </w:r>
      <w:r>
        <w:t xml:space="preserve">schriftelijk bericht van u of u </w:t>
      </w:r>
      <w:r w:rsidRPr="00D00E2A">
        <w:t xml:space="preserve">het aanbod accepteert. </w:t>
      </w:r>
      <w:r>
        <w:t xml:space="preserve">Dat kan (bij voorkeur) door het </w:t>
      </w:r>
      <w:r w:rsidRPr="00D00E2A">
        <w:t xml:space="preserve">bijgevoegde reactieformulier in te vullen en aan ons te retourneren. </w:t>
      </w:r>
    </w:p>
    <w:p w:rsidR="00D00E2A" w:rsidRDefault="00D00E2A" w:rsidP="0069197E">
      <w:pPr>
        <w:spacing w:after="0"/>
      </w:pPr>
      <w:r w:rsidRPr="00D00E2A">
        <w:t xml:space="preserve">Ook als </w:t>
      </w:r>
      <w:r>
        <w:t>u</w:t>
      </w:r>
      <w:r w:rsidRPr="00D00E2A">
        <w:t xml:space="preserve"> niet op het aanbod ingaat, ontvangen wij het formulier graag ingevuld en ondertekend retour. </w:t>
      </w:r>
    </w:p>
    <w:p w:rsidR="0069197E" w:rsidRDefault="00D00E2A">
      <w:r>
        <w:t>Ontvangen wij niet binnen de hiervoor gestelde periode uw reactie dan</w:t>
      </w:r>
      <w:r w:rsidRPr="00D00E2A">
        <w:t xml:space="preserve"> vervalt het aanbod</w:t>
      </w:r>
      <w:r>
        <w:t xml:space="preserve"> en blijft u werkzaam op basis van de huidige arbeidsovereenkomst</w:t>
      </w:r>
      <w:r w:rsidRPr="00D00E2A">
        <w:t xml:space="preserve">. </w:t>
      </w:r>
    </w:p>
    <w:p w:rsidR="00D00E2A" w:rsidRDefault="00D00E2A">
      <w:r>
        <w:t xml:space="preserve">U ontvangt dan </w:t>
      </w:r>
      <w:r w:rsidR="0069197E">
        <w:t>– bij een ongewijzigde voorzetting van het dienstverband -</w:t>
      </w:r>
      <w:r w:rsidRPr="00D00E2A">
        <w:t>over 12 maanden, weer een nieuw aanbod.</w:t>
      </w:r>
    </w:p>
    <w:p w:rsidR="0069197E" w:rsidRDefault="00D00E2A">
      <w:r>
        <w:t xml:space="preserve">Heeft u </w:t>
      </w:r>
      <w:r w:rsidRPr="00D00E2A">
        <w:t xml:space="preserve">vragen over het urenaanbod, neem dan contact met ons op. </w:t>
      </w:r>
    </w:p>
    <w:p w:rsidR="00010AEE" w:rsidRDefault="00D00E2A">
      <w:r w:rsidRPr="00D00E2A">
        <w:t>Met vriendelijke groet,</w:t>
      </w:r>
    </w:p>
    <w:p w:rsidR="0069197E" w:rsidRDefault="0069197E"/>
    <w:p w:rsidR="0069197E" w:rsidRDefault="0069197E">
      <w:r>
        <w:t>[</w:t>
      </w:r>
      <w:r w:rsidRPr="0069197E">
        <w:rPr>
          <w:highlight w:val="yellow"/>
        </w:rPr>
        <w:t>naam werkgever</w:t>
      </w:r>
      <w:r>
        <w:t>]</w:t>
      </w:r>
    </w:p>
    <w:p w:rsidR="0069197E" w:rsidRDefault="0069197E">
      <w:r>
        <w:br w:type="page"/>
      </w:r>
    </w:p>
    <w:p w:rsidR="0069197E" w:rsidRDefault="0069197E">
      <w:r>
        <w:lastRenderedPageBreak/>
        <w:t xml:space="preserve">Reactieformulier </w:t>
      </w:r>
    </w:p>
    <w:p w:rsidR="0069197E" w:rsidRDefault="0069197E"/>
    <w:p w:rsidR="0069197E" w:rsidRDefault="0069197E">
      <w:r>
        <w:t xml:space="preserve">Aan mij is op een aanbod gedaan voor een vaste arbeidsomvang van </w:t>
      </w:r>
      <w:r w:rsidRPr="0069197E">
        <w:rPr>
          <w:highlight w:val="yellow"/>
        </w:rPr>
        <w:t>[…]</w:t>
      </w:r>
      <w:r>
        <w:t xml:space="preserve"> uren per week. </w:t>
      </w:r>
    </w:p>
    <w:p w:rsidR="0069197E" w:rsidRDefault="0069197E" w:rsidP="0069197E">
      <w:pPr>
        <w:spacing w:after="0"/>
      </w:pPr>
      <w:r>
        <w:t>Ik ga [</w:t>
      </w:r>
      <w:r w:rsidRPr="0069197E">
        <w:rPr>
          <w:highlight w:val="yellow"/>
        </w:rPr>
        <w:t>wel / niet</w:t>
      </w:r>
      <w:r>
        <w:t>]</w:t>
      </w:r>
      <w:r>
        <w:rPr>
          <w:rStyle w:val="Voetnootmarkering"/>
        </w:rPr>
        <w:footnoteReference w:id="1"/>
      </w:r>
      <w:r>
        <w:t xml:space="preserve"> akkoord met dit aanbod. </w:t>
      </w:r>
    </w:p>
    <w:p w:rsidR="0069197E" w:rsidRDefault="0069197E"/>
    <w:p w:rsidR="0069197E" w:rsidRDefault="0069197E">
      <w:r>
        <w:t>Datum:</w:t>
      </w:r>
      <w:r w:rsidRPr="0069197E">
        <w:rPr>
          <w:highlight w:val="yellow"/>
        </w:rPr>
        <w:t>…………………</w:t>
      </w:r>
      <w:r>
        <w:rPr>
          <w:highlight w:val="yellow"/>
        </w:rPr>
        <w:t>20..</w:t>
      </w:r>
      <w:r>
        <w:t xml:space="preserve"> </w:t>
      </w:r>
    </w:p>
    <w:p w:rsidR="0069197E" w:rsidRDefault="0069197E" w:rsidP="0069197E"/>
    <w:p w:rsidR="0069197E" w:rsidRDefault="0069197E" w:rsidP="0069197E">
      <w:r>
        <w:t>[</w:t>
      </w:r>
      <w:r w:rsidRPr="0069197E">
        <w:rPr>
          <w:highlight w:val="yellow"/>
        </w:rPr>
        <w:t>volledige naam en voorletters werknemer</w:t>
      </w:r>
      <w:r>
        <w:t xml:space="preserve">] </w:t>
      </w:r>
    </w:p>
    <w:p w:rsidR="0069197E" w:rsidRDefault="0069197E"/>
    <w:p w:rsidR="0069197E" w:rsidRDefault="00A30A56">
      <w:r>
        <w:t>Handtekening werknem</w:t>
      </w:r>
      <w:r w:rsidR="0069197E">
        <w:t>er:</w:t>
      </w:r>
    </w:p>
    <w:p w:rsidR="0069197E" w:rsidRDefault="0069197E"/>
    <w:p w:rsidR="0069197E" w:rsidRDefault="0069197E"/>
    <w:p w:rsidR="0069197E" w:rsidRDefault="0069197E">
      <w:r>
        <w:t>……………………………………</w:t>
      </w:r>
    </w:p>
    <w:p w:rsidR="0069197E" w:rsidRDefault="0069197E">
      <w:bookmarkStart w:id="0" w:name="_GoBack"/>
      <w:bookmarkEnd w:id="0"/>
    </w:p>
    <w:sectPr w:rsidR="00691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C5" w:rsidRDefault="001352C5" w:rsidP="0069197E">
      <w:pPr>
        <w:spacing w:after="0" w:line="240" w:lineRule="auto"/>
      </w:pPr>
      <w:r>
        <w:separator/>
      </w:r>
    </w:p>
  </w:endnote>
  <w:endnote w:type="continuationSeparator" w:id="0">
    <w:p w:rsidR="001352C5" w:rsidRDefault="001352C5" w:rsidP="0069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C5" w:rsidRDefault="001352C5" w:rsidP="0069197E">
      <w:pPr>
        <w:spacing w:after="0" w:line="240" w:lineRule="auto"/>
      </w:pPr>
      <w:r>
        <w:separator/>
      </w:r>
    </w:p>
  </w:footnote>
  <w:footnote w:type="continuationSeparator" w:id="0">
    <w:p w:rsidR="001352C5" w:rsidRDefault="001352C5" w:rsidP="0069197E">
      <w:pPr>
        <w:spacing w:after="0" w:line="240" w:lineRule="auto"/>
      </w:pPr>
      <w:r>
        <w:continuationSeparator/>
      </w:r>
    </w:p>
  </w:footnote>
  <w:footnote w:id="1">
    <w:p w:rsidR="0069197E" w:rsidRDefault="0069197E" w:rsidP="0069197E">
      <w:r>
        <w:rPr>
          <w:rStyle w:val="Voetnootmarkering"/>
        </w:rPr>
        <w:footnoteRef/>
      </w:r>
      <w:r>
        <w:t xml:space="preserve">  doorhalen wet niet van toepassing is</w:t>
      </w:r>
    </w:p>
    <w:p w:rsidR="0069197E" w:rsidRDefault="0069197E">
      <w:pPr>
        <w:pStyle w:val="Voetnoot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2A"/>
    <w:rsid w:val="001352C5"/>
    <w:rsid w:val="005C594C"/>
    <w:rsid w:val="005F3727"/>
    <w:rsid w:val="0069197E"/>
    <w:rsid w:val="00A26E8C"/>
    <w:rsid w:val="00A30A56"/>
    <w:rsid w:val="00BC0891"/>
    <w:rsid w:val="00D0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193A"/>
  <w15:chartTrackingRefBased/>
  <w15:docId w15:val="{197D325B-488A-43A8-A80A-4C73AA23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197E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9197E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9197E"/>
  </w:style>
  <w:style w:type="character" w:styleId="Voetnootmarkering">
    <w:name w:val="footnote reference"/>
    <w:basedOn w:val="Standaardalinea-lettertype"/>
    <w:uiPriority w:val="99"/>
    <w:semiHidden/>
    <w:unhideWhenUsed/>
    <w:rsid w:val="00691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785C1537</Template>
  <TotalTime>1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juridisch afdeling</dc:creator>
  <cp:keywords/>
  <dc:description/>
  <cp:lastModifiedBy>Ton Blom</cp:lastModifiedBy>
  <cp:revision>2</cp:revision>
  <dcterms:created xsi:type="dcterms:W3CDTF">2019-12-19T17:18:00Z</dcterms:created>
  <dcterms:modified xsi:type="dcterms:W3CDTF">2019-12-19T17:18:00Z</dcterms:modified>
</cp:coreProperties>
</file>