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EE" w:rsidRPr="00625734" w:rsidRDefault="00625734">
      <w:pPr>
        <w:rPr>
          <w:highlight w:val="yellow"/>
        </w:rPr>
      </w:pPr>
      <w:bookmarkStart w:id="0" w:name="_GoBack"/>
      <w:bookmarkEnd w:id="0"/>
      <w:r w:rsidRPr="00625734">
        <w:rPr>
          <w:highlight w:val="yellow"/>
        </w:rPr>
        <w:t>Naam werknemer</w:t>
      </w:r>
    </w:p>
    <w:p w:rsidR="00625734" w:rsidRPr="00625734" w:rsidRDefault="00625734">
      <w:pPr>
        <w:rPr>
          <w:highlight w:val="yellow"/>
        </w:rPr>
      </w:pPr>
      <w:r w:rsidRPr="00625734">
        <w:rPr>
          <w:highlight w:val="yellow"/>
        </w:rPr>
        <w:t xml:space="preserve">Adres </w:t>
      </w:r>
    </w:p>
    <w:p w:rsidR="00625734" w:rsidRPr="00625734" w:rsidRDefault="00625734">
      <w:pPr>
        <w:rPr>
          <w:highlight w:val="yellow"/>
        </w:rPr>
      </w:pPr>
      <w:r w:rsidRPr="00625734">
        <w:rPr>
          <w:highlight w:val="yellow"/>
        </w:rPr>
        <w:t>Postcode woonplaats</w:t>
      </w:r>
    </w:p>
    <w:p w:rsidR="00625734" w:rsidRDefault="00625734">
      <w:r w:rsidRPr="00625734">
        <w:rPr>
          <w:highlight w:val="yellow"/>
        </w:rPr>
        <w:t>(of email adres)</w:t>
      </w:r>
    </w:p>
    <w:p w:rsidR="00625734" w:rsidRDefault="00625734"/>
    <w:p w:rsidR="00625734" w:rsidRDefault="00625734">
      <w:r>
        <w:t xml:space="preserve">Datum: </w:t>
      </w:r>
      <w:r w:rsidRPr="00625734">
        <w:rPr>
          <w:highlight w:val="yellow"/>
        </w:rPr>
        <w:t>..</w:t>
      </w:r>
    </w:p>
    <w:p w:rsidR="00625734" w:rsidRDefault="00625734">
      <w:r>
        <w:t xml:space="preserve">Kenmerk: </w:t>
      </w:r>
      <w:r w:rsidRPr="00625734">
        <w:rPr>
          <w:highlight w:val="yellow"/>
        </w:rPr>
        <w:t>..</w:t>
      </w:r>
    </w:p>
    <w:p w:rsidR="00625734" w:rsidRDefault="00625734"/>
    <w:p w:rsidR="00625734" w:rsidRDefault="00625734">
      <w:pPr>
        <w:pBdr>
          <w:bottom w:val="single" w:sz="6" w:space="1" w:color="auto"/>
        </w:pBdr>
      </w:pPr>
      <w:r>
        <w:t>Betreft: waarschuwing vervallen wettelijke vakantie</w:t>
      </w:r>
      <w:r w:rsidR="00BE0D53">
        <w:t>-</w:t>
      </w:r>
      <w:r>
        <w:t>uren</w:t>
      </w:r>
    </w:p>
    <w:p w:rsidR="00625734" w:rsidRDefault="00625734"/>
    <w:p w:rsidR="00625734" w:rsidRDefault="00625734">
      <w:r>
        <w:t>Beste</w:t>
      </w:r>
      <w:r w:rsidR="00BE0D53">
        <w:t xml:space="preserve"> [</w:t>
      </w:r>
      <w:r w:rsidR="00BE0D53" w:rsidRPr="00BE0D53">
        <w:rPr>
          <w:highlight w:val="yellow"/>
        </w:rPr>
        <w:t>naam werknemer</w:t>
      </w:r>
      <w:r w:rsidR="00BE0D53">
        <w:t>]</w:t>
      </w:r>
      <w:r w:rsidR="000F15F7">
        <w:t>,</w:t>
      </w:r>
    </w:p>
    <w:p w:rsidR="00625734" w:rsidRDefault="00625734">
      <w:r>
        <w:t xml:space="preserve">Op 1 januari van dit jaar had jij nog </w:t>
      </w:r>
      <w:r w:rsidRPr="00625734">
        <w:rPr>
          <w:highlight w:val="yellow"/>
        </w:rPr>
        <w:t>[…]</w:t>
      </w:r>
      <w:r>
        <w:t xml:space="preserve"> wettelijke vakantie-uren over van het afgelopen kalenderjaar.</w:t>
      </w:r>
    </w:p>
    <w:p w:rsidR="00625734" w:rsidRDefault="00625734">
      <w:r>
        <w:t>Als gevolg van een rechtelijke uitspraak ben ik als werkgever verplicht jou er op te wijzen dat jij deze wettelijke vakantie-uren uit vorig jaar</w:t>
      </w:r>
      <w:r w:rsidR="00BE0D53">
        <w:t>,</w:t>
      </w:r>
      <w:r>
        <w:t xml:space="preserve"> vóór 1 juli van dit jaar moet opnemen. </w:t>
      </w:r>
    </w:p>
    <w:p w:rsidR="00625734" w:rsidRDefault="00625734">
      <w:r>
        <w:t>Heb jij deze uren niet voor 1 juli a.s. opgenomen, dan zullen ze per 1 juli  van dit jaar vervallen. Dat laatste wil zeggen dat j</w:t>
      </w:r>
      <w:r w:rsidR="00BE0D53">
        <w:t>ij</w:t>
      </w:r>
      <w:r>
        <w:t xml:space="preserve"> geen aanspraak meer kunt maken op het opnemen (of bij einde van het dienstverband laten uitbetalen) van deze vakantie-uren.</w:t>
      </w:r>
    </w:p>
    <w:p w:rsidR="00625734" w:rsidRDefault="00625734">
      <w:r>
        <w:t xml:space="preserve">Graag ontvang ik een </w:t>
      </w:r>
      <w:r w:rsidR="00BE0D53">
        <w:t xml:space="preserve">voor ontvangst getekende </w:t>
      </w:r>
      <w:r>
        <w:t>kopie van deze brief</w:t>
      </w:r>
      <w:r w:rsidR="00BE0D53" w:rsidRPr="00BE0D53">
        <w:rPr>
          <w:highlight w:val="yellow"/>
        </w:rPr>
        <w:t>*</w:t>
      </w:r>
      <w:r>
        <w:t>/</w:t>
      </w:r>
      <w:r w:rsidR="00BE0D53">
        <w:t xml:space="preserve">reply op deze </w:t>
      </w:r>
      <w:r>
        <w:t>mail</w:t>
      </w:r>
      <w:r w:rsidR="00BE0D53">
        <w:t>,</w:t>
      </w:r>
      <w:r>
        <w:t xml:space="preserve"> van jou retour</w:t>
      </w:r>
      <w:r w:rsidR="00BE0D53">
        <w:t>,</w:t>
      </w:r>
      <w:r>
        <w:t xml:space="preserve"> als bevestigin</w:t>
      </w:r>
      <w:r w:rsidR="00BE0D53">
        <w:t>g dat ik jou tijdig heb geï</w:t>
      </w:r>
      <w:r>
        <w:t>nformeerd</w:t>
      </w:r>
    </w:p>
    <w:p w:rsidR="00625734" w:rsidRDefault="00625734"/>
    <w:p w:rsidR="00625734" w:rsidRDefault="00625734">
      <w:r>
        <w:t>Met vriendelijke groet,</w:t>
      </w:r>
    </w:p>
    <w:p w:rsidR="00BE0D53" w:rsidRDefault="00BE0D53"/>
    <w:p w:rsidR="00BE0D53" w:rsidRDefault="00BE0D53"/>
    <w:p w:rsidR="00BE0D53" w:rsidRDefault="00BE0D53">
      <w:r>
        <w:t>……………………………….</w:t>
      </w:r>
    </w:p>
    <w:p w:rsidR="00625734" w:rsidRDefault="00BE0D53">
      <w:r>
        <w:t>[</w:t>
      </w:r>
      <w:r w:rsidR="00625734">
        <w:t>Naam werkgever</w:t>
      </w:r>
      <w:r>
        <w:t>]</w:t>
      </w:r>
    </w:p>
    <w:p w:rsidR="00BE0D53" w:rsidRDefault="00BE0D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Getekend voor ontvangst</w:t>
      </w:r>
    </w:p>
    <w:p w:rsidR="00BE0D53" w:rsidRDefault="00BE0D53"/>
    <w:p w:rsidR="00BE0D53" w:rsidRDefault="00BE0D53"/>
    <w:p w:rsidR="00BE0D53" w:rsidRDefault="00BE0D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BE0D53" w:rsidRDefault="00BE0D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Pr="00BE0D53">
        <w:rPr>
          <w:highlight w:val="yellow"/>
        </w:rPr>
        <w:t>naam werknemer</w:t>
      </w:r>
      <w:r>
        <w:t>]</w:t>
      </w:r>
    </w:p>
    <w:p w:rsidR="00BE0D53" w:rsidRDefault="00BE0D53"/>
    <w:p w:rsidR="00BE0D53" w:rsidRDefault="00BE0D53"/>
    <w:p w:rsidR="00BE0D53" w:rsidRPr="00BE0D53" w:rsidRDefault="00BE0D53">
      <w:pPr>
        <w:rPr>
          <w:sz w:val="16"/>
          <w:szCs w:val="16"/>
        </w:rPr>
      </w:pPr>
      <w:r w:rsidRPr="00BE0D53">
        <w:rPr>
          <w:sz w:val="16"/>
          <w:szCs w:val="16"/>
        </w:rPr>
        <w:t>Geel gearceerde onderdelen invullen/aanvullen</w:t>
      </w:r>
    </w:p>
    <w:p w:rsidR="00625734" w:rsidRPr="00BE0D53" w:rsidRDefault="00BE0D53">
      <w:pPr>
        <w:rPr>
          <w:sz w:val="16"/>
          <w:szCs w:val="16"/>
        </w:rPr>
      </w:pPr>
      <w:r w:rsidRPr="00BE0D53">
        <w:rPr>
          <w:sz w:val="16"/>
          <w:szCs w:val="16"/>
          <w:highlight w:val="yellow"/>
        </w:rPr>
        <w:lastRenderedPageBreak/>
        <w:t>*</w:t>
      </w:r>
      <w:r w:rsidRPr="00BE0D53">
        <w:rPr>
          <w:sz w:val="16"/>
          <w:szCs w:val="16"/>
        </w:rPr>
        <w:t>doorhalen wat niet van toepassing is.</w:t>
      </w:r>
    </w:p>
    <w:p w:rsidR="00BE0D53" w:rsidRPr="00BE0D53" w:rsidRDefault="00BE0D53">
      <w:pPr>
        <w:rPr>
          <w:sz w:val="16"/>
          <w:szCs w:val="16"/>
        </w:rPr>
      </w:pPr>
      <w:r w:rsidRPr="00BE0D53">
        <w:rPr>
          <w:sz w:val="16"/>
          <w:szCs w:val="16"/>
        </w:rPr>
        <w:t xml:space="preserve">Advies is om deze brief </w:t>
      </w:r>
      <w:r>
        <w:rPr>
          <w:sz w:val="16"/>
          <w:szCs w:val="16"/>
        </w:rPr>
        <w:t xml:space="preserve">(of de tekst per mail) </w:t>
      </w:r>
      <w:r w:rsidRPr="00BE0D53">
        <w:rPr>
          <w:sz w:val="16"/>
          <w:szCs w:val="16"/>
        </w:rPr>
        <w:t xml:space="preserve">in </w:t>
      </w:r>
      <w:r>
        <w:rPr>
          <w:sz w:val="16"/>
          <w:szCs w:val="16"/>
        </w:rPr>
        <w:t xml:space="preserve">februari te verzenden </w:t>
      </w:r>
      <w:r w:rsidRPr="00BE0D53">
        <w:rPr>
          <w:sz w:val="16"/>
          <w:szCs w:val="16"/>
        </w:rPr>
        <w:t xml:space="preserve">en </w:t>
      </w:r>
      <w:r>
        <w:rPr>
          <w:sz w:val="16"/>
          <w:szCs w:val="16"/>
        </w:rPr>
        <w:t xml:space="preserve">(indien de uren nog niet zijn opgenomen) </w:t>
      </w:r>
      <w:r w:rsidRPr="00BE0D53">
        <w:rPr>
          <w:sz w:val="16"/>
          <w:szCs w:val="16"/>
        </w:rPr>
        <w:t>in mei nogmaals als herinnering</w:t>
      </w:r>
      <w:r>
        <w:rPr>
          <w:sz w:val="16"/>
          <w:szCs w:val="16"/>
        </w:rPr>
        <w:t>.</w:t>
      </w:r>
    </w:p>
    <w:sectPr w:rsidR="00BE0D53" w:rsidRPr="00BE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711" w:rsidRDefault="00CE0711" w:rsidP="00625734">
      <w:pPr>
        <w:spacing w:after="0" w:line="240" w:lineRule="auto"/>
      </w:pPr>
      <w:r>
        <w:separator/>
      </w:r>
    </w:p>
  </w:endnote>
  <w:endnote w:type="continuationSeparator" w:id="0">
    <w:p w:rsidR="00CE0711" w:rsidRDefault="00CE0711" w:rsidP="0062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711" w:rsidRDefault="00CE0711" w:rsidP="00625734">
      <w:pPr>
        <w:spacing w:after="0" w:line="240" w:lineRule="auto"/>
      </w:pPr>
      <w:r>
        <w:separator/>
      </w:r>
    </w:p>
  </w:footnote>
  <w:footnote w:type="continuationSeparator" w:id="0">
    <w:p w:rsidR="00CE0711" w:rsidRDefault="00CE0711" w:rsidP="00625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34"/>
    <w:rsid w:val="000F15F7"/>
    <w:rsid w:val="004B2426"/>
    <w:rsid w:val="005F3727"/>
    <w:rsid w:val="00625734"/>
    <w:rsid w:val="00A26E8C"/>
    <w:rsid w:val="00BC0891"/>
    <w:rsid w:val="00BE0D53"/>
    <w:rsid w:val="00C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19005-4BEA-480F-A7A2-8CBFCC4F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25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5734"/>
  </w:style>
  <w:style w:type="paragraph" w:styleId="Voettekst">
    <w:name w:val="footer"/>
    <w:basedOn w:val="Standaard"/>
    <w:link w:val="VoettekstChar"/>
    <w:uiPriority w:val="99"/>
    <w:unhideWhenUsed/>
    <w:rsid w:val="00625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5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7382BCA8</Template>
  <TotalTime>1</TotalTime>
  <Pages>1</Pages>
  <Words>191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Ton Blom</cp:lastModifiedBy>
  <cp:revision>2</cp:revision>
  <dcterms:created xsi:type="dcterms:W3CDTF">2020-02-05T06:24:00Z</dcterms:created>
  <dcterms:modified xsi:type="dcterms:W3CDTF">2020-02-05T06:24:00Z</dcterms:modified>
</cp:coreProperties>
</file>